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7" w:rsidRPr="006C6097" w:rsidRDefault="00154D87">
      <w:pPr>
        <w:rPr>
          <w:rFonts w:ascii="Arial" w:hAnsi="Arial" w:cs="Arial"/>
        </w:rPr>
      </w:pPr>
    </w:p>
    <w:p w:rsidR="006C6097" w:rsidRPr="006C6097" w:rsidRDefault="006C6097" w:rsidP="006C6097">
      <w:pPr>
        <w:spacing w:after="0" w:line="40" w:lineRule="atLeast"/>
        <w:ind w:left="720" w:firstLine="720"/>
        <w:rPr>
          <w:rFonts w:ascii="Arial" w:hAnsi="Arial" w:cs="Arial"/>
          <w:b/>
          <w:u w:val="single"/>
        </w:rPr>
      </w:pPr>
      <w:r w:rsidRPr="006C6097">
        <w:rPr>
          <w:rFonts w:ascii="Arial" w:hAnsi="Arial" w:cs="Arial"/>
          <w:b/>
          <w:color w:val="FF0000"/>
          <w:u w:val="single"/>
        </w:rPr>
        <w:t>TED HOUGHTON SINGLES RESULTS 2017</w:t>
      </w:r>
    </w:p>
    <w:p w:rsidR="006C6097" w:rsidRPr="006C6097" w:rsidRDefault="006C6097" w:rsidP="006C6097">
      <w:pPr>
        <w:spacing w:after="0" w:line="40" w:lineRule="atLeast"/>
        <w:jc w:val="center"/>
        <w:rPr>
          <w:rFonts w:ascii="Arial" w:hAnsi="Arial" w:cs="Arial"/>
          <w:b/>
          <w:u w:val="single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 w:rsidRPr="006C6097">
        <w:rPr>
          <w:rFonts w:ascii="Arial" w:hAnsi="Arial" w:cs="Arial"/>
        </w:rPr>
        <w:tab/>
      </w:r>
      <w:r w:rsidRPr="006C6097">
        <w:rPr>
          <w:rFonts w:ascii="Arial" w:hAnsi="Arial" w:cs="Arial"/>
          <w:b/>
          <w:u w:val="single"/>
        </w:rPr>
        <w:t>1</w:t>
      </w:r>
      <w:r w:rsidRPr="006C6097">
        <w:rPr>
          <w:rFonts w:ascii="Arial" w:hAnsi="Arial" w:cs="Arial"/>
          <w:b/>
          <w:u w:val="single"/>
          <w:vertAlign w:val="superscript"/>
        </w:rPr>
        <w:t>st</w:t>
      </w:r>
      <w:r w:rsidRPr="006C6097">
        <w:rPr>
          <w:rFonts w:ascii="Arial" w:hAnsi="Arial" w:cs="Arial"/>
          <w:b/>
          <w:u w:val="single"/>
        </w:rPr>
        <w:t xml:space="preserve">  Round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M.Joines (Donnington Club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 xml:space="preserve">D.Bowler (Littlemore B.L.    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E.Greenough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 xml:space="preserve">D.Soanes  (Donnington Club ‘C’)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R.Berry (Littlemore B.L.)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L.Kirkbide(Donnington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 xml:space="preserve">I.Bowler (Littlemore B.L.) 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 xml:space="preserve">G.Williams (Cricketers ‘A’)                                     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 w:rsidRPr="006C6097">
        <w:rPr>
          <w:rFonts w:ascii="Arial" w:hAnsi="Arial" w:cs="Arial"/>
        </w:rPr>
        <w:t xml:space="preserve">                                                    </w:t>
      </w:r>
      <w:r w:rsidRPr="006C6097">
        <w:rPr>
          <w:rFonts w:ascii="Arial" w:hAnsi="Arial" w:cs="Arial"/>
          <w:b/>
          <w:u w:val="single"/>
        </w:rPr>
        <w:t>2</w:t>
      </w:r>
      <w:r w:rsidRPr="006C6097">
        <w:rPr>
          <w:rFonts w:ascii="Arial" w:hAnsi="Arial" w:cs="Arial"/>
          <w:b/>
          <w:u w:val="single"/>
          <w:vertAlign w:val="superscript"/>
        </w:rPr>
        <w:t>nd</w:t>
      </w:r>
      <w:r w:rsidRPr="006C6097">
        <w:rPr>
          <w:rFonts w:ascii="Arial" w:hAnsi="Arial" w:cs="Arial"/>
          <w:b/>
          <w:u w:val="single"/>
        </w:rPr>
        <w:t xml:space="preserve"> Round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L.Coster (Masons Arms)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>A.Lewis (Cricketers ‘A’)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J.Breakspear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S.Rose 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M.Joines (Donnington Club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C.Lewis 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C.Lewis (Donnington Club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M.Gunther (Fox &amp; Goat)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S.Jessop (Littlemore B.L.)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>R.Berry (Littlemore B.L.)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G.Millard (Vikings Sports ‘D’)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>M.Prince 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E.Greenough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 xml:space="preserve">I.Bowler (Littlemore B.L.)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D.Fry (Fox &amp; Goat)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 xml:space="preserve">R.Clark (Donnington Club ‘C’)                                 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 xml:space="preserve">                                           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 w:rsidRPr="006C6097">
        <w:rPr>
          <w:rFonts w:ascii="Arial" w:hAnsi="Arial" w:cs="Arial"/>
        </w:rPr>
        <w:t xml:space="preserve">                                                </w:t>
      </w:r>
      <w:r w:rsidRPr="006C6097">
        <w:rPr>
          <w:rFonts w:ascii="Arial" w:hAnsi="Arial" w:cs="Arial"/>
          <w:b/>
          <w:u w:val="single"/>
        </w:rPr>
        <w:t>Quarter Finals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L.Coster (Masons Arms)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C.Lewis 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J.Breakspear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>M.Joines (Donnington Club ‘C’)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S.Jessop (Littlemore B.L.)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G.Millard (Vikings Sports ‘D’)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E.Greenough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1</w:t>
      </w:r>
      <w:r w:rsidRPr="006C6097">
        <w:rPr>
          <w:rFonts w:ascii="Arial" w:hAnsi="Arial" w:cs="Arial"/>
        </w:rPr>
        <w:tab/>
        <w:t>D.Fry (Fox &amp; Goat)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u w:val="single"/>
        </w:rPr>
      </w:pPr>
      <w:r w:rsidRPr="006C6097">
        <w:rPr>
          <w:rFonts w:ascii="Arial" w:hAnsi="Arial" w:cs="Arial"/>
          <w:b/>
        </w:rPr>
        <w:t xml:space="preserve">                                                 </w:t>
      </w:r>
      <w:r w:rsidRPr="006C6097">
        <w:rPr>
          <w:rFonts w:ascii="Arial" w:hAnsi="Arial" w:cs="Arial"/>
          <w:b/>
          <w:u w:val="single"/>
        </w:rPr>
        <w:t xml:space="preserve">Semi-Finals </w:t>
      </w: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J.Breakspear (Donnington ‘C’)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L.Coster (Masons Arms)</w:t>
      </w:r>
    </w:p>
    <w:p w:rsid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6C6097">
        <w:rPr>
          <w:rFonts w:ascii="Arial" w:hAnsi="Arial" w:cs="Arial"/>
        </w:rPr>
        <w:t>S.Jessop (Littlemore B.L.)</w:t>
      </w:r>
      <w:r w:rsidRPr="006C6097">
        <w:rPr>
          <w:rFonts w:ascii="Arial" w:hAnsi="Arial" w:cs="Arial"/>
        </w:rPr>
        <w:tab/>
        <w:t>2</w:t>
      </w:r>
      <w:r w:rsidRPr="006C6097">
        <w:rPr>
          <w:rFonts w:ascii="Arial" w:hAnsi="Arial" w:cs="Arial"/>
        </w:rPr>
        <w:tab/>
        <w:t>0</w:t>
      </w:r>
      <w:r w:rsidRPr="006C6097">
        <w:rPr>
          <w:rFonts w:ascii="Arial" w:hAnsi="Arial" w:cs="Arial"/>
        </w:rPr>
        <w:tab/>
        <w:t>E.Greenough (Donnington ‘C’)</w:t>
      </w:r>
    </w:p>
    <w:p w:rsid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5D177D">
        <w:rPr>
          <w:rFonts w:ascii="Arial" w:hAnsi="Arial" w:cs="Arial"/>
          <w:b/>
          <w:u w:val="single"/>
        </w:rPr>
        <w:t>FINAL</w:t>
      </w:r>
    </w:p>
    <w:p w:rsidR="005D177D" w:rsidRP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C6097" w:rsidRDefault="005D177D">
      <w:r w:rsidRPr="006C6097">
        <w:rPr>
          <w:rFonts w:ascii="Arial" w:hAnsi="Arial" w:cs="Arial"/>
        </w:rPr>
        <w:t>J.Breakspear (Donnington ‘C’)</w:t>
      </w:r>
      <w:r>
        <w:rPr>
          <w:rFonts w:ascii="Arial" w:hAnsi="Arial" w:cs="Arial"/>
        </w:rPr>
        <w:t xml:space="preserve">  2       1       </w:t>
      </w:r>
      <w:r w:rsidRPr="006C6097">
        <w:rPr>
          <w:rFonts w:ascii="Arial" w:hAnsi="Arial" w:cs="Arial"/>
        </w:rPr>
        <w:t>S.Jessop (Littlemore B.L.)</w:t>
      </w:r>
    </w:p>
    <w:sectPr w:rsidR="006C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k9RZpQoLDl/IDLIGsmevQpe8xQg=" w:salt="EHCu86N74bW966PitG6V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97"/>
    <w:rsid w:val="00154D87"/>
    <w:rsid w:val="00166488"/>
    <w:rsid w:val="005D177D"/>
    <w:rsid w:val="00605126"/>
    <w:rsid w:val="006C6097"/>
    <w:rsid w:val="00892771"/>
    <w:rsid w:val="00C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9B3C13DC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2017-10-30T10:41:00Z</dcterms:created>
  <dcterms:modified xsi:type="dcterms:W3CDTF">2017-10-30T10:41:00Z</dcterms:modified>
</cp:coreProperties>
</file>